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4ED9" w:rsidRDefault="0064080F">
      <w:pPr>
        <w:ind w:left="-180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603504</wp:posOffset>
                </wp:positionH>
                <wp:positionV relativeFrom="paragraph">
                  <wp:posOffset>1828800</wp:posOffset>
                </wp:positionV>
                <wp:extent cx="6825996" cy="71845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996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B17E64" w:rsidRP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A816FB">
                              <w:rPr>
                                <w:rFonts w:ascii="Arial" w:hAnsi="Arial" w:cs="Arial"/>
                                <w:lang w:val="en-CA"/>
                              </w:rPr>
                              <w:t>June</w:t>
                            </w:r>
                            <w:r w:rsidR="00C929D5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26, 2019</w:t>
                            </w:r>
                          </w:p>
                          <w:p w:rsidR="00A816FB" w:rsidRP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816FB" w:rsidRDefault="00C929D5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Dear 2019-2020</w:t>
                            </w:r>
                            <w:r w:rsidR="00A816FB" w:rsidRPr="00A816FB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Kindergarten, Grades 1,</w:t>
                            </w:r>
                            <w:r w:rsidR="00A816FB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2 and 3 Parents and Caregivers,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816FB" w:rsidRDefault="00A816FB" w:rsidP="00E00306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We would like to simplify the school supply buying process for you for the upcoming year. School supplies will be available for purchase worth $30.00.</w:t>
                            </w:r>
                            <w:r w:rsidR="001D7F09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payment will include:</w:t>
                            </w:r>
                          </w:p>
                          <w:p w:rsidR="00E00306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- scribblers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- pencils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- glue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- rulers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- crayons, pencil crayons, markers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- erasers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- scissors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- duotangs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- pens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816FB" w:rsidRPr="001D7F09" w:rsidRDefault="00A816FB">
                            <w:p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1D7F0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You will need to supply your son/daughter with:</w:t>
                            </w:r>
                          </w:p>
                          <w:p w:rsidR="00A816FB" w:rsidRPr="001D7F09" w:rsidRDefault="00A816FB" w:rsidP="00A816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1D7F09">
                              <w:rPr>
                                <w:rFonts w:ascii="Arial" w:hAnsi="Arial" w:cs="Arial"/>
                                <w:lang w:val="en-CA"/>
                              </w:rPr>
                              <w:t>a pair of non-marking indoor running shoes (no heelys)</w:t>
                            </w:r>
                          </w:p>
                          <w:p w:rsidR="00A816FB" w:rsidRPr="001D7F09" w:rsidRDefault="00C929D5" w:rsidP="00A816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three</w:t>
                            </w:r>
                            <w:r w:rsidR="00A816FB" w:rsidRPr="001D7F09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boxes of Kleenex </w:t>
                            </w:r>
                          </w:p>
                          <w:p w:rsidR="00A816FB" w:rsidRPr="001D7F09" w:rsidRDefault="00A816FB" w:rsidP="00A816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1D7F09">
                              <w:rPr>
                                <w:rFonts w:ascii="Arial" w:hAnsi="Arial" w:cs="Arial"/>
                                <w:lang w:val="en-CA"/>
                              </w:rPr>
                              <w:t>a backpack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By buying bulk we will be able to buy at a discounted rate.  We will keep the non-consumable supplies from year to year (scissors, rulers, etc) to cut down on costs next year. </w:t>
                            </w:r>
                            <w:r w:rsidR="0060478A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By having students have the same supplies, there will be less distractions in class.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Please contact the office if you </w:t>
                            </w:r>
                            <w:r w:rsidR="00E00306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need assistance with the cost or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have any questions (780)348-5341.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1D7F09" w:rsidRDefault="001D7F09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Sincerely,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Mrs. Stoyko</w:t>
                            </w:r>
                          </w:p>
                          <w:p w:rsidR="00A816FB" w:rsidRDefault="00C929D5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Mrs. Rauscher</w:t>
                            </w:r>
                          </w:p>
                          <w:p w:rsid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Ms. Conn</w:t>
                            </w:r>
                          </w:p>
                          <w:p w:rsidR="00C929D5" w:rsidRDefault="00C929D5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Mrs. Boulanger</w:t>
                            </w:r>
                          </w:p>
                          <w:p w:rsidR="00C929D5" w:rsidRDefault="00C929D5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Miss Weir</w:t>
                            </w:r>
                          </w:p>
                          <w:p w:rsidR="00C929D5" w:rsidRPr="00A816FB" w:rsidRDefault="00C929D5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Mrs. Brand</w:t>
                            </w:r>
                          </w:p>
                          <w:p w:rsidR="00A816FB" w:rsidRPr="00A816FB" w:rsidRDefault="00A816FB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816FB" w:rsidRDefault="00A816FB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</w:p>
                          <w:p w:rsidR="00BE06A3" w:rsidRDefault="00BE06A3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</w:p>
                          <w:p w:rsidR="00BE06A3" w:rsidRDefault="00BE06A3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lang w:val="en-CA"/>
                              </w:rPr>
                              <w:tab/>
                            </w:r>
                          </w:p>
                          <w:p w:rsidR="007418EB" w:rsidRPr="007418EB" w:rsidRDefault="007418EB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5pt;margin-top:2in;width:537.5pt;height:565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" filled="f" stroked="f" strokeweight=".5pt">
                <v:textbox>
                  <w:txbxContent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B17E64" w:rsidRP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A816FB">
                        <w:rPr>
                          <w:rFonts w:ascii="Arial" w:hAnsi="Arial" w:cs="Arial"/>
                          <w:lang w:val="en-CA"/>
                        </w:rPr>
                        <w:t>June</w:t>
                      </w:r>
                      <w:r w:rsidR="00C929D5">
                        <w:rPr>
                          <w:rFonts w:ascii="Arial" w:hAnsi="Arial" w:cs="Arial"/>
                          <w:lang w:val="en-CA"/>
                        </w:rPr>
                        <w:t xml:space="preserve"> 26, 2019</w:t>
                      </w:r>
                    </w:p>
                    <w:p w:rsidR="00A816FB" w:rsidRP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816FB" w:rsidRDefault="00C929D5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Dear 2019-2020</w:t>
                      </w:r>
                      <w:r w:rsidR="00A816FB" w:rsidRPr="00A816FB">
                        <w:rPr>
                          <w:rFonts w:ascii="Arial" w:hAnsi="Arial" w:cs="Arial"/>
                          <w:lang w:val="en-CA"/>
                        </w:rPr>
                        <w:t xml:space="preserve"> Kindergarten, Grades </w:t>
                      </w:r>
                      <w:proofErr w:type="gramStart"/>
                      <w:r w:rsidR="00A816FB" w:rsidRPr="00A816FB">
                        <w:rPr>
                          <w:rFonts w:ascii="Arial" w:hAnsi="Arial" w:cs="Arial"/>
                          <w:lang w:val="en-CA"/>
                        </w:rPr>
                        <w:t>1</w:t>
                      </w:r>
                      <w:proofErr w:type="gramEnd"/>
                      <w:r w:rsidR="00A816FB" w:rsidRPr="00A816FB">
                        <w:rPr>
                          <w:rFonts w:ascii="Arial" w:hAnsi="Arial" w:cs="Arial"/>
                          <w:lang w:val="en-CA"/>
                        </w:rPr>
                        <w:t>,</w:t>
                      </w:r>
                      <w:r w:rsidR="00A816FB">
                        <w:rPr>
                          <w:rFonts w:ascii="Arial" w:hAnsi="Arial" w:cs="Arial"/>
                          <w:lang w:val="en-CA"/>
                        </w:rPr>
                        <w:t xml:space="preserve"> 2 and 3 Parents and Caregivers,</w:t>
                      </w: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816FB" w:rsidRDefault="00A816FB" w:rsidP="00E00306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We would like to simplify the school supply buying process for you for the upcoming year. School supplies will be available for purchase worth $30.00.</w:t>
                      </w:r>
                      <w:r w:rsidR="001D7F09">
                        <w:rPr>
                          <w:rFonts w:ascii="Arial" w:hAnsi="Arial" w:cs="Arial"/>
                          <w:lang w:val="en-CA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payment will include:</w:t>
                      </w:r>
                    </w:p>
                    <w:p w:rsidR="00E00306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scribblers</w:t>
                      </w:r>
                      <w:proofErr w:type="gramEnd"/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pencils</w:t>
                      </w:r>
                      <w:proofErr w:type="gramEnd"/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glue</w:t>
                      </w:r>
                      <w:proofErr w:type="gramEnd"/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rulers</w:t>
                      </w:r>
                      <w:proofErr w:type="gramEnd"/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crayons</w:t>
                      </w:r>
                      <w:proofErr w:type="gramEnd"/>
                      <w:r>
                        <w:rPr>
                          <w:rFonts w:ascii="Arial" w:hAnsi="Arial" w:cs="Arial"/>
                          <w:lang w:val="en-CA"/>
                        </w:rPr>
                        <w:t>, pencil crayons, markers</w:t>
                      </w: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erasers</w:t>
                      </w:r>
                      <w:proofErr w:type="gramEnd"/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scissors</w:t>
                      </w:r>
                      <w:proofErr w:type="gramEnd"/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-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duotangs</w:t>
                      </w:r>
                      <w:proofErr w:type="spellEnd"/>
                      <w:proofErr w:type="gramEnd"/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pens</w:t>
                      </w:r>
                      <w:proofErr w:type="gramEnd"/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816FB" w:rsidRPr="001D7F09" w:rsidRDefault="00A816FB">
                      <w:p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1D7F0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You will need to supply your son/daughter </w:t>
                      </w:r>
                      <w:proofErr w:type="gramStart"/>
                      <w:r w:rsidRPr="001D7F09">
                        <w:rPr>
                          <w:rFonts w:ascii="Arial" w:hAnsi="Arial" w:cs="Arial"/>
                          <w:b/>
                          <w:lang w:val="en-CA"/>
                        </w:rPr>
                        <w:t>with</w:t>
                      </w:r>
                      <w:proofErr w:type="gramEnd"/>
                      <w:r w:rsidRPr="001D7F09">
                        <w:rPr>
                          <w:rFonts w:ascii="Arial" w:hAnsi="Arial" w:cs="Arial"/>
                          <w:b/>
                          <w:lang w:val="en-CA"/>
                        </w:rPr>
                        <w:t>:</w:t>
                      </w:r>
                    </w:p>
                    <w:p w:rsidR="00A816FB" w:rsidRPr="001D7F09" w:rsidRDefault="00A816FB" w:rsidP="00A816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CA"/>
                        </w:rPr>
                      </w:pPr>
                      <w:r w:rsidRPr="001D7F09">
                        <w:rPr>
                          <w:rFonts w:ascii="Arial" w:hAnsi="Arial" w:cs="Arial"/>
                          <w:lang w:val="en-CA"/>
                        </w:rPr>
                        <w:t xml:space="preserve">a pair of non-marking indoor running shoes (no </w:t>
                      </w:r>
                      <w:proofErr w:type="spellStart"/>
                      <w:r w:rsidRPr="001D7F09">
                        <w:rPr>
                          <w:rFonts w:ascii="Arial" w:hAnsi="Arial" w:cs="Arial"/>
                          <w:lang w:val="en-CA"/>
                        </w:rPr>
                        <w:t>heelys</w:t>
                      </w:r>
                      <w:proofErr w:type="spellEnd"/>
                      <w:r w:rsidRPr="001D7F09">
                        <w:rPr>
                          <w:rFonts w:ascii="Arial" w:hAnsi="Arial" w:cs="Arial"/>
                          <w:lang w:val="en-CA"/>
                        </w:rPr>
                        <w:t>)</w:t>
                      </w:r>
                    </w:p>
                    <w:p w:rsidR="00A816FB" w:rsidRPr="001D7F09" w:rsidRDefault="00C929D5" w:rsidP="00A816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three</w:t>
                      </w:r>
                      <w:r w:rsidR="00A816FB" w:rsidRPr="001D7F09">
                        <w:rPr>
                          <w:rFonts w:ascii="Arial" w:hAnsi="Arial" w:cs="Arial"/>
                          <w:lang w:val="en-CA"/>
                        </w:rPr>
                        <w:t xml:space="preserve"> boxes of Kleenex </w:t>
                      </w:r>
                    </w:p>
                    <w:p w:rsidR="00A816FB" w:rsidRPr="001D7F09" w:rsidRDefault="00A816FB" w:rsidP="00A816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1D7F09">
                        <w:rPr>
                          <w:rFonts w:ascii="Arial" w:hAnsi="Arial" w:cs="Arial"/>
                          <w:lang w:val="en-CA"/>
                        </w:rPr>
                        <w:t>a backpack</w:t>
                      </w: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By buying </w:t>
                      </w: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bulk</w:t>
                      </w:r>
                      <w:proofErr w:type="gramEnd"/>
                      <w:r>
                        <w:rPr>
                          <w:rFonts w:ascii="Arial" w:hAnsi="Arial" w:cs="Arial"/>
                          <w:lang w:val="en-CA"/>
                        </w:rPr>
                        <w:t xml:space="preserve"> we will be able to buy at a discounted rate.  We will keep the non-consumable supplies from year to year (scissors, rulers,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CA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lang w:val="en-CA"/>
                        </w:rPr>
                        <w:t xml:space="preserve">) to cut down on costs next year. </w:t>
                      </w:r>
                      <w:r w:rsidR="0060478A">
                        <w:rPr>
                          <w:rFonts w:ascii="Arial" w:hAnsi="Arial" w:cs="Arial"/>
                          <w:lang w:val="en-CA"/>
                        </w:rPr>
                        <w:t xml:space="preserve">By having students have the same supplies, there will be </w:t>
                      </w:r>
                      <w:proofErr w:type="gramStart"/>
                      <w:r w:rsidR="0060478A">
                        <w:rPr>
                          <w:rFonts w:ascii="Arial" w:hAnsi="Arial" w:cs="Arial"/>
                          <w:lang w:val="en-CA"/>
                        </w:rPr>
                        <w:t>less</w:t>
                      </w:r>
                      <w:proofErr w:type="gramEnd"/>
                      <w:r w:rsidR="0060478A">
                        <w:rPr>
                          <w:rFonts w:ascii="Arial" w:hAnsi="Arial" w:cs="Arial"/>
                          <w:lang w:val="en-CA"/>
                        </w:rPr>
                        <w:t xml:space="preserve"> distractions in class.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Please contact the office if you </w:t>
                      </w:r>
                      <w:r w:rsidR="00E00306">
                        <w:rPr>
                          <w:rFonts w:ascii="Arial" w:hAnsi="Arial" w:cs="Arial"/>
                          <w:lang w:val="en-CA"/>
                        </w:rPr>
                        <w:t xml:space="preserve">need assistance with the cost or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have any questions (780)348-5341.</w:t>
                      </w: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1D7F09" w:rsidRDefault="001D7F09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lang w:val="en-CA"/>
                        </w:rPr>
                        <w:t>Sincerely,</w:t>
                      </w: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CA"/>
                        </w:rPr>
                        <w:t>Stoyko</w:t>
                      </w:r>
                      <w:proofErr w:type="spellEnd"/>
                    </w:p>
                    <w:p w:rsidR="00A816FB" w:rsidRDefault="00C929D5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Mrs. Rauscher</w:t>
                      </w:r>
                    </w:p>
                    <w:p w:rsid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Ms. Conn</w:t>
                      </w:r>
                    </w:p>
                    <w:p w:rsidR="00C929D5" w:rsidRDefault="00C929D5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Mrs. Boulanger</w:t>
                      </w:r>
                    </w:p>
                    <w:p w:rsidR="00C929D5" w:rsidRDefault="00C929D5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Miss Weir</w:t>
                      </w:r>
                    </w:p>
                    <w:p w:rsidR="00C929D5" w:rsidRPr="00A816FB" w:rsidRDefault="00C929D5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Mrs. Brand</w:t>
                      </w:r>
                    </w:p>
                    <w:p w:rsidR="00A816FB" w:rsidRPr="00A816FB" w:rsidRDefault="00A816FB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816FB" w:rsidRDefault="00A816FB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</w:p>
                    <w:p w:rsidR="00BE06A3" w:rsidRDefault="00BE06A3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</w:p>
                    <w:p w:rsidR="00BE06A3" w:rsidRDefault="00BE06A3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  <w:r>
                        <w:rPr>
                          <w:rFonts w:ascii="Palatino Linotype" w:hAnsi="Palatino Linotype"/>
                          <w:lang w:val="en-CA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lang w:val="en-CA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lang w:val="en-CA"/>
                        </w:rPr>
                        <w:tab/>
                      </w:r>
                    </w:p>
                    <w:p w:rsidR="007418EB" w:rsidRPr="007418EB" w:rsidRDefault="007418EB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F7A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159B76" wp14:editId="1EF9FBF9">
                <wp:simplePos x="0" y="0"/>
                <wp:positionH relativeFrom="column">
                  <wp:posOffset>1282535</wp:posOffset>
                </wp:positionH>
                <wp:positionV relativeFrom="paragraph">
                  <wp:posOffset>1626919</wp:posOffset>
                </wp:positionV>
                <wp:extent cx="5937662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C56CB" id="Straight Connector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28.1pt" to="568.5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" strokecolor="#76923c [2406]" strokeweight="1.5pt"/>
            </w:pict>
          </mc:Fallback>
        </mc:AlternateContent>
      </w:r>
      <w:r w:rsidR="00605D66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444DE7" wp14:editId="126D9DF1">
                <wp:simplePos x="0" y="0"/>
                <wp:positionH relativeFrom="column">
                  <wp:posOffset>3554730</wp:posOffset>
                </wp:positionH>
                <wp:positionV relativeFrom="paragraph">
                  <wp:posOffset>381445</wp:posOffset>
                </wp:positionV>
                <wp:extent cx="2171700" cy="1116330"/>
                <wp:effectExtent l="0" t="0" r="19050" b="266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PO Box 70, 5402 – 50 St.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Clyde, AB T0G 0P0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780.348.5341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780.348.5713 (F)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www.eleanorhallschool.ca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4DE7" id="Text Box 17" o:spid="_x0000_s1027" type="#_x0000_t202" style="position:absolute;left:0;text-align:left;margin-left:279.9pt;margin-top:30.05pt;width:171pt;height:8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" strokecolor="white">
                <v:textbox>
                  <w:txbxContent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PO Box 70, 5402 – 50 St.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Clyde, AB T0G 0P0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780.348.5341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780.348.5713 (F)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www.eleanorhallschool.ca</w:t>
                      </w:r>
                    </w:p>
                  </w:txbxContent>
                </v:textbox>
              </v:shape>
            </w:pict>
          </mc:Fallback>
        </mc:AlternateContent>
      </w:r>
      <w:r w:rsidR="00605D66">
        <w:rPr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1250E62B" wp14:editId="449ABB44">
            <wp:simplePos x="0" y="0"/>
            <wp:positionH relativeFrom="column">
              <wp:posOffset>2473960</wp:posOffset>
            </wp:positionH>
            <wp:positionV relativeFrom="paragraph">
              <wp:posOffset>345630</wp:posOffset>
            </wp:positionV>
            <wp:extent cx="1080135" cy="1094740"/>
            <wp:effectExtent l="0" t="0" r="5715" b="0"/>
            <wp:wrapNone/>
            <wp:docPr id="15" name="Picture 15" descr="C:\Users\raime drake\Pictures\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ime drake\Pictures\Drag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28">
        <w:rPr>
          <w:noProof/>
          <w:lang w:val="en-CA" w:eastAsia="en-CA"/>
        </w:rPr>
        <w:drawing>
          <wp:anchor distT="0" distB="0" distL="114300" distR="114300" simplePos="0" relativeHeight="251672064" behindDoc="1" locked="0" layoutInCell="1" allowOverlap="1" wp14:anchorId="02BF2F62" wp14:editId="7B89716E">
            <wp:simplePos x="0" y="0"/>
            <wp:positionH relativeFrom="column">
              <wp:posOffset>-20386</wp:posOffset>
            </wp:positionH>
            <wp:positionV relativeFrom="paragraph">
              <wp:posOffset>-470</wp:posOffset>
            </wp:positionV>
            <wp:extent cx="6362700" cy="8229600"/>
            <wp:effectExtent l="0" t="0" r="0" b="0"/>
            <wp:wrapNone/>
            <wp:docPr id="4" name="Picture 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  <w:lang w:val="en-CA" w:eastAsia="en-CA"/>
        </w:rPr>
        <w:drawing>
          <wp:anchor distT="0" distB="0" distL="114300" distR="114300" simplePos="0" relativeHeight="251643392" behindDoc="1" locked="0" layoutInCell="1" allowOverlap="1" wp14:anchorId="7E9C447D" wp14:editId="4BFC6665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7776845" cy="10058400"/>
            <wp:effectExtent l="0" t="0" r="0" b="0"/>
            <wp:wrapNone/>
            <wp:docPr id="14" name="Picture 1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9250045</wp:posOffset>
                </wp:positionV>
                <wp:extent cx="5405755" cy="677545"/>
                <wp:effectExtent l="1270" t="127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D9" w:rsidRPr="00C06671" w:rsidRDefault="00C06671" w:rsidP="00C066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C06671"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</w:rPr>
                              <w:t>The Eleanor Hall School vision is to provide a safe and caring learning environment that fosters the growth of academic development through creative and critical thinking skills for every student.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2.35pt;margin-top:728.35pt;width:425.6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4g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2OqMg87A6W4AN7OHY+tpmerhVlbfNBJy2VKxYddKybFltIbsQnvTP7s6&#10;4WgLsh4/yhrC0K2RDmjfqN4CQjEQoEOXHk6dsalUcBiTIJ7FMUYV2JLZLCa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" filled="f" stroked="f">
                <v:textbox>
                  <w:txbxContent>
                    <w:p w:rsidR="00BA4ED9" w:rsidRPr="00C06671" w:rsidRDefault="00C06671" w:rsidP="00C0667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C06671">
                        <w:rPr>
                          <w:rFonts w:ascii="Century Gothic" w:hAnsi="Century Gothic"/>
                          <w:b/>
                          <w:i/>
                          <w:color w:val="000000"/>
                        </w:rPr>
                        <w:t>The Eleanor Hall School vision is to provide a safe and caring learning environment that fosters the growth of academic development through creative and critical thinking skills for every student.  </w:t>
                      </w:r>
                    </w:p>
                  </w:txbxContent>
                </v:textbox>
              </v:shape>
            </w:pict>
          </mc:Fallback>
        </mc:AlternateContent>
      </w:r>
      <w:r w:rsidR="00F3170A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-10001250</wp:posOffset>
            </wp:positionV>
            <wp:extent cx="2171700" cy="1447800"/>
            <wp:effectExtent l="0" t="0" r="0" b="0"/>
            <wp:wrapNone/>
            <wp:docPr id="13" name="Picture 13" descr="1137702858d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37702858d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ED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521A"/>
    <w:multiLevelType w:val="hybridMultilevel"/>
    <w:tmpl w:val="C9E6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0F"/>
    <w:rsid w:val="00016F7A"/>
    <w:rsid w:val="000F1B7E"/>
    <w:rsid w:val="00126828"/>
    <w:rsid w:val="001A1B28"/>
    <w:rsid w:val="001D7F09"/>
    <w:rsid w:val="00213D7E"/>
    <w:rsid w:val="00251196"/>
    <w:rsid w:val="00255993"/>
    <w:rsid w:val="00282F8A"/>
    <w:rsid w:val="00401A51"/>
    <w:rsid w:val="00430AD5"/>
    <w:rsid w:val="005C02DB"/>
    <w:rsid w:val="0060478A"/>
    <w:rsid w:val="00605D66"/>
    <w:rsid w:val="0064080F"/>
    <w:rsid w:val="00645A22"/>
    <w:rsid w:val="006A543F"/>
    <w:rsid w:val="006F2919"/>
    <w:rsid w:val="007418EB"/>
    <w:rsid w:val="007817B3"/>
    <w:rsid w:val="00895EFA"/>
    <w:rsid w:val="008F4B08"/>
    <w:rsid w:val="00A816FB"/>
    <w:rsid w:val="00B17E64"/>
    <w:rsid w:val="00B214E5"/>
    <w:rsid w:val="00BA4ED9"/>
    <w:rsid w:val="00BE06A3"/>
    <w:rsid w:val="00C06671"/>
    <w:rsid w:val="00C929D5"/>
    <w:rsid w:val="00E00306"/>
    <w:rsid w:val="00E2730F"/>
    <w:rsid w:val="00E34279"/>
    <w:rsid w:val="00F3170A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139E87-FAAA-499C-8147-42E7C93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C06671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91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te%20Ringuette\AppData\Local\Microsoft\Windows\Temporary%20Internet%20Files\Content.Outlook\J0U6OUH3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MESKO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Raime Drake</dc:creator>
  <cp:lastModifiedBy>Dale Erickson</cp:lastModifiedBy>
  <cp:revision>2</cp:revision>
  <cp:lastPrinted>2015-06-12T19:08:00Z</cp:lastPrinted>
  <dcterms:created xsi:type="dcterms:W3CDTF">2019-06-27T17:24:00Z</dcterms:created>
  <dcterms:modified xsi:type="dcterms:W3CDTF">2019-06-27T17:24:00Z</dcterms:modified>
</cp:coreProperties>
</file>