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D9" w:rsidRDefault="00991397">
      <w:pPr>
        <w:ind w:left="-18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5791200</wp:posOffset>
                </wp:positionV>
                <wp:extent cx="7305675" cy="594360"/>
                <wp:effectExtent l="0" t="0" r="28575" b="1524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59436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B510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6" type="#_x0000_t98" style="position:absolute;margin-left:0;margin-top:456pt;width:575.25pt;height:46.8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" adj="5400" filled="f" strokecolor="black [3213]" strokeweight="2pt">
                <w10:wrap anchorx="margin"/>
              </v:shape>
            </w:pict>
          </mc:Fallback>
        </mc:AlternateContent>
      </w:r>
      <w:r w:rsidR="006408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1645920</wp:posOffset>
                </wp:positionV>
                <wp:extent cx="7410203" cy="833932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203" cy="8339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519" w:rsidRDefault="00C77519" w:rsidP="001633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C77519" w:rsidRDefault="00C77519" w:rsidP="00283E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F8001E">
                              <w:rPr>
                                <w:color w:val="000000"/>
                                <w:shd w:val="clear" w:color="auto" w:fill="FFFFFF"/>
                              </w:rPr>
                              <w:t>Please indicate y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our preference in order from 1-3</w:t>
                            </w:r>
                            <w:r w:rsidRPr="00F8001E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(1 - top choice to 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3 - least favorite choice</w:t>
                            </w:r>
                            <w:r w:rsidRPr="00F8001E">
                              <w:rPr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)</w:t>
                            </w:r>
                            <w:r w:rsidRPr="00F8001E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77519" w:rsidRPr="001633AC" w:rsidRDefault="00C77519" w:rsidP="001633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1633AC"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Missing submissions will be </w:t>
                            </w:r>
                            <w:r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  <w:t>slotted into remaining CTF classes.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3"/>
                              <w:gridCol w:w="9662"/>
                            </w:tblGrid>
                            <w:tr w:rsidR="00C77519" w:rsidRPr="00F8001E" w:rsidTr="00142CFB">
                              <w:trPr>
                                <w:trHeight w:val="528"/>
                              </w:trPr>
                              <w:tc>
                                <w:tcPr>
                                  <w:tcW w:w="16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3F3F3"/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77519" w:rsidRDefault="00C77519" w:rsidP="001633A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>Preference</w:t>
                                  </w:r>
                                </w:p>
                                <w:p w:rsidR="00C77519" w:rsidRPr="00F8001E" w:rsidRDefault="00C77519" w:rsidP="001633A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>(1-2</w:t>
                                  </w:r>
                                  <w:r w:rsidRPr="00F8001E"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6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3F3F3"/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C77519" w:rsidRPr="00F8001E" w:rsidRDefault="00C77519" w:rsidP="001331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>6/7 CTF Challenge</w:t>
                                  </w:r>
                                </w:p>
                              </w:tc>
                            </w:tr>
                            <w:tr w:rsidR="00C77519" w:rsidRPr="00F8001E" w:rsidTr="00A111B0">
                              <w:tc>
                                <w:tcPr>
                                  <w:tcW w:w="16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C77519" w:rsidRPr="00F8001E" w:rsidRDefault="00C77519" w:rsidP="001633AC"/>
                              </w:tc>
                              <w:tc>
                                <w:tcPr>
                                  <w:tcW w:w="96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vAlign w:val="center"/>
                                </w:tcPr>
                                <w:p w:rsidR="00C77519" w:rsidRDefault="0006403B" w:rsidP="00B07E3C">
                                  <w:pPr>
                                    <w:shd w:val="clear" w:color="auto" w:fill="FFFFFF"/>
                                  </w:pPr>
                                  <w:r>
                                    <w:rPr>
                                      <w:color w:val="000000"/>
                                      <w:szCs w:val="18"/>
                                      <w:shd w:val="clear" w:color="auto" w:fill="FFFFFF"/>
                                    </w:rPr>
                                    <w:t>Matchstick Construction</w:t>
                                  </w:r>
                                  <w:r w:rsidR="00C77519">
                                    <w:rPr>
                                      <w:color w:val="000000"/>
                                      <w:szCs w:val="18"/>
                                      <w:shd w:val="clear" w:color="auto" w:fill="FFFFFF"/>
                                    </w:rPr>
                                    <w:t xml:space="preserve"> – </w:t>
                                  </w:r>
                                  <w:r w:rsidR="00C77519" w:rsidRPr="00540AB1">
                                    <w:t>Mr. Perreault</w:t>
                                  </w:r>
                                </w:p>
                                <w:p w:rsidR="00C77519" w:rsidRPr="00A14821" w:rsidRDefault="0006403B" w:rsidP="00B07E3C">
                                  <w:pPr>
                                    <w:shd w:val="clear" w:color="auto" w:fill="FFFFFF"/>
                                    <w:rPr>
                                      <w:i/>
                                      <w:color w:val="222222"/>
                                      <w:sz w:val="19"/>
                                      <w:szCs w:val="19"/>
                                      <w:lang w:val="en-CA" w:eastAsia="en-CA"/>
                                    </w:rPr>
                                  </w:pPr>
                                  <w:r w:rsidRPr="0006403B">
                                    <w:rPr>
                                      <w:i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In this </w:t>
                                  </w:r>
                                  <w:proofErr w:type="gramStart"/>
                                  <w:r w:rsidRPr="0006403B">
                                    <w:rPr>
                                      <w:i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option</w:t>
                                  </w:r>
                                  <w:proofErr w:type="gramEnd"/>
                                  <w:r w:rsidRPr="0006403B">
                                    <w:rPr>
                                      <w:i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students will work on math and drawing skills to first design on paper a scale model of a house or other structure. Students will also research some of the costs of the materials that would </w:t>
                                  </w:r>
                                  <w:proofErr w:type="gramStart"/>
                                  <w:r w:rsidRPr="0006403B">
                                    <w:rPr>
                                      <w:i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be used</w:t>
                                  </w:r>
                                  <w:proofErr w:type="gramEnd"/>
                                  <w:r w:rsidRPr="0006403B">
                                    <w:rPr>
                                      <w:i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in the real-life versions of these structures, and will be completing a spreadsheet documenting how much they would cost. Once this is </w:t>
                                  </w:r>
                                  <w:proofErr w:type="gramStart"/>
                                  <w:r w:rsidRPr="0006403B">
                                    <w:rPr>
                                      <w:i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completed</w:t>
                                  </w:r>
                                  <w:proofErr w:type="gramEnd"/>
                                  <w:r w:rsidRPr="0006403B">
                                    <w:rPr>
                                      <w:i/>
                                      <w:color w:val="000000" w:themeColor="text1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we will be building these scale models out of matchsticks.</w:t>
                                  </w:r>
                                </w:p>
                              </w:tc>
                            </w:tr>
                            <w:tr w:rsidR="00C77519" w:rsidRPr="00F8001E" w:rsidTr="00A111B0">
                              <w:tc>
                                <w:tcPr>
                                  <w:tcW w:w="16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</w:tcPr>
                                <w:p w:rsidR="00C77519" w:rsidRPr="00F8001E" w:rsidRDefault="00C77519" w:rsidP="001633AC"/>
                              </w:tc>
                              <w:tc>
                                <w:tcPr>
                                  <w:tcW w:w="96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vAlign w:val="center"/>
                                </w:tcPr>
                                <w:p w:rsidR="0006403B" w:rsidRDefault="0006403B" w:rsidP="0006403B">
                                  <w:pPr>
                                    <w:shd w:val="clear" w:color="auto" w:fill="FFFFFF"/>
                                    <w:rPr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shd w:val="clear" w:color="auto" w:fill="FFFFFF"/>
                                    </w:rPr>
                                    <w:t>Film Study – Mrs. Holt</w:t>
                                  </w:r>
                                </w:p>
                                <w:p w:rsidR="00C77519" w:rsidRDefault="0006403B" w:rsidP="0006403B">
                                  <w:pPr>
                                    <w:shd w:val="clear" w:color="auto" w:fill="FFFFFF"/>
                                    <w:rPr>
                                      <w:shd w:val="clear" w:color="auto" w:fill="FFFFFF"/>
                                    </w:rPr>
                                  </w:pPr>
                                  <w:r w:rsidRPr="00E36CE4">
                                    <w:rPr>
                                      <w:i/>
                                      <w:sz w:val="22"/>
                                      <w:shd w:val="clear" w:color="auto" w:fill="FFFFFF"/>
                                    </w:rPr>
                                    <w:t xml:space="preserve">Learn how filmmakers use film techniques to build mood and other elements in film.  In this class, you will watch short films and </w:t>
                                  </w:r>
                                  <w:proofErr w:type="gramStart"/>
                                  <w:r w:rsidRPr="00E36CE4">
                                    <w:rPr>
                                      <w:i/>
                                      <w:sz w:val="22"/>
                                      <w:shd w:val="clear" w:color="auto" w:fill="FFFFFF"/>
                                    </w:rPr>
                                    <w:t>full length</w:t>
                                  </w:r>
                                  <w:proofErr w:type="gramEnd"/>
                                  <w:r w:rsidRPr="00E36CE4">
                                    <w:rPr>
                                      <w:i/>
                                      <w:sz w:val="22"/>
                                      <w:shd w:val="clear" w:color="auto" w:fill="FFFFFF"/>
                                    </w:rPr>
                                    <w:t xml:space="preserve"> movies, learn the names of techniques, and discuss your ideas and opinions with other students.  Some minimal note taking will be required.  </w:t>
                                  </w:r>
                                </w:p>
                              </w:tc>
                            </w:tr>
                          </w:tbl>
                          <w:p w:rsidR="00C77519" w:rsidRPr="0013316E" w:rsidRDefault="00C77519" w:rsidP="001331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77519" w:rsidRDefault="00C77519" w:rsidP="00011962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C77519" w:rsidRPr="00991397" w:rsidRDefault="00C77519" w:rsidP="00011962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rPr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</w:pPr>
                            <w:r w:rsidRPr="00991397">
                              <w:rPr>
                                <w:b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 xml:space="preserve">Submit your CTF Registration Form to Mrs.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>Hnatiuk</w:t>
                            </w:r>
                            <w:proofErr w:type="spellEnd"/>
                            <w:r w:rsidRPr="00991397">
                              <w:rPr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="002B3B7F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>no later than Monday, November 15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 xml:space="preserve"> 2021</w:t>
                            </w:r>
                          </w:p>
                          <w:p w:rsidR="00C77519" w:rsidRDefault="00C77519" w:rsidP="00011962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color w:val="000000"/>
                                <w:u w:val="single"/>
                                <w:shd w:val="clear" w:color="auto" w:fill="FFFFFF"/>
                              </w:rPr>
                            </w:pPr>
                            <w:r w:rsidRPr="00991397"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Missing submissions </w:t>
                            </w:r>
                            <w:proofErr w:type="gramStart"/>
                            <w:r w:rsidRPr="00991397"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  <w:t>will be slotted</w:t>
                            </w:r>
                            <w:proofErr w:type="gramEnd"/>
                            <w:r w:rsidRPr="00991397"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 into remaining CTF classes.</w:t>
                            </w:r>
                          </w:p>
                          <w:p w:rsidR="00C77519" w:rsidRPr="003E538D" w:rsidRDefault="00C77519" w:rsidP="000119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8"/>
                                <w:shd w:val="clear" w:color="auto" w:fill="FFFFFF"/>
                              </w:rPr>
                            </w:pPr>
                          </w:p>
                          <w:p w:rsidR="00C77519" w:rsidRDefault="00C77519" w:rsidP="000119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</w:p>
                          <w:p w:rsidR="00C77519" w:rsidRPr="00AC48C3" w:rsidRDefault="00C77519" w:rsidP="000119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Student Name</w:t>
                            </w:r>
                            <w:r w:rsidRPr="00AC48C3">
                              <w:rPr>
                                <w:b/>
                                <w:bCs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: </w:t>
                            </w:r>
                            <w:r w:rsidRPr="005D2348">
                              <w:rPr>
                                <w:b/>
                                <w:bCs/>
                                <w:color w:val="000000"/>
                                <w:sz w:val="32"/>
                                <w:u w:val="single"/>
                                <w:shd w:val="clear" w:color="auto" w:fill="FFFFFF"/>
                              </w:rPr>
                              <w:t>________________________________   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    Grade: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u w:val="single"/>
                                <w:shd w:val="clear" w:color="auto" w:fill="FFFFFF"/>
                              </w:rPr>
                              <w:t>______</w:t>
                            </w:r>
                            <w:r w:rsidRPr="00AC48C3">
                              <w:rPr>
                                <w:b/>
                                <w:bCs/>
                                <w:color w:val="000000"/>
                                <w:sz w:val="32"/>
                                <w:shd w:val="clear" w:color="auto" w:fill="FFFFFF"/>
                              </w:rPr>
                              <w:t>____</w:t>
                            </w:r>
                          </w:p>
                          <w:p w:rsidR="00C77519" w:rsidRDefault="00C77519" w:rsidP="00011962">
                            <w:pPr>
                              <w:pStyle w:val="NormalWeb"/>
                              <w:spacing w:before="120" w:beforeAutospacing="0" w:after="0" w:afterAutospacing="0"/>
                              <w:jc w:val="both"/>
                              <w:rPr>
                                <w:b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</w:p>
                          <w:p w:rsidR="00C77519" w:rsidRPr="006A05DB" w:rsidRDefault="00C77519" w:rsidP="00011962">
                            <w:pPr>
                              <w:pStyle w:val="NormalWeb"/>
                              <w:spacing w:before="120" w:beforeAutospacing="0" w:after="0" w:afterAutospacing="0"/>
                              <w:jc w:val="both"/>
                              <w:rPr>
                                <w:b/>
                                <w:color w:val="000000"/>
                                <w:sz w:val="32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 </w:t>
                            </w:r>
                            <w:r w:rsidRPr="003765E0">
                              <w:rPr>
                                <w:b/>
                                <w:color w:val="000000"/>
                                <w:sz w:val="32"/>
                                <w:shd w:val="clear" w:color="auto" w:fill="FFFFFF"/>
                              </w:rPr>
                              <w:t>Signed_</w:t>
                            </w:r>
                            <w:r w:rsidRPr="006A05DB">
                              <w:rPr>
                                <w:b/>
                                <w:color w:val="000000"/>
                                <w:sz w:val="32"/>
                                <w:u w:val="single"/>
                                <w:shd w:val="clear" w:color="auto" w:fill="FFFFFF"/>
                              </w:rPr>
                              <w:t xml:space="preserve">_____________________________________  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Dated </w:t>
                            </w:r>
                            <w:r w:rsidRPr="006A05DB">
                              <w:rPr>
                                <w:b/>
                                <w:color w:val="000000"/>
                                <w:sz w:val="32"/>
                                <w:u w:val="single"/>
                                <w:shd w:val="clear" w:color="auto" w:fill="FFFFFF"/>
                              </w:rPr>
                              <w:t>_______________</w:t>
                            </w:r>
                          </w:p>
                          <w:p w:rsidR="00C77519" w:rsidRDefault="00C77519" w:rsidP="000119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     (Parent/Guardian Signature)</w:t>
                            </w:r>
                          </w:p>
                          <w:p w:rsidR="00C77519" w:rsidRDefault="00C77519" w:rsidP="000119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C77519" w:rsidRDefault="00C77519" w:rsidP="000119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C77519" w:rsidRDefault="00C77519" w:rsidP="00011962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29.6pt;width:583.5pt;height:656.65pt;z-index:-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" filled="f" stroked="f" strokeweight=".5pt">
                <v:textbox>
                  <w:txbxContent>
                    <w:p w:rsidR="00C77519" w:rsidRDefault="00C77519" w:rsidP="001633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p w:rsidR="00C77519" w:rsidRDefault="00C77519" w:rsidP="00283E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 w:rsidRPr="00F8001E">
                        <w:rPr>
                          <w:color w:val="000000"/>
                          <w:shd w:val="clear" w:color="auto" w:fill="FFFFFF"/>
                        </w:rPr>
                        <w:t>Please indicate y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our preference in order from 1-3</w:t>
                      </w:r>
                      <w:r w:rsidRPr="00F8001E">
                        <w:rPr>
                          <w:color w:val="000000"/>
                          <w:shd w:val="clear" w:color="auto" w:fill="FFFFFF"/>
                        </w:rPr>
                        <w:t xml:space="preserve"> (1 - top choice to 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3 - least favorite choice</w:t>
                      </w:r>
                      <w:r w:rsidRPr="00F8001E">
                        <w:rPr>
                          <w:color w:val="000000"/>
                          <w:shd w:val="clear" w:color="auto" w:fill="FFFFFF"/>
                        </w:rPr>
                        <w:t>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)</w:t>
                      </w:r>
                      <w:r w:rsidRPr="00F8001E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:rsidR="00C77519" w:rsidRPr="001633AC" w:rsidRDefault="00C77519" w:rsidP="001633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1633AC">
                        <w:rPr>
                          <w:i/>
                          <w:color w:val="000000"/>
                          <w:shd w:val="clear" w:color="auto" w:fill="FFFFFF"/>
                        </w:rPr>
                        <w:t xml:space="preserve">Missing submissions will be </w:t>
                      </w:r>
                      <w:r>
                        <w:rPr>
                          <w:i/>
                          <w:color w:val="000000"/>
                          <w:shd w:val="clear" w:color="auto" w:fill="FFFFFF"/>
                        </w:rPr>
                        <w:t>slotted into remaining CTF classes.</w:t>
                      </w:r>
                    </w:p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3"/>
                        <w:gridCol w:w="9662"/>
                      </w:tblGrid>
                      <w:tr w:rsidR="00C77519" w:rsidRPr="00F8001E" w:rsidTr="00142CFB">
                        <w:trPr>
                          <w:trHeight w:val="528"/>
                        </w:trPr>
                        <w:tc>
                          <w:tcPr>
                            <w:tcW w:w="16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3F3F3"/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77519" w:rsidRDefault="00C77519" w:rsidP="001633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Preference</w:t>
                            </w:r>
                          </w:p>
                          <w:p w:rsidR="00C77519" w:rsidRPr="00F8001E" w:rsidRDefault="00C77519" w:rsidP="001633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(1-2</w:t>
                            </w:r>
                            <w:r w:rsidRPr="00F8001E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6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3F3F3"/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C77519" w:rsidRPr="00F8001E" w:rsidRDefault="00C77519" w:rsidP="001331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6/7 CTF Challenge</w:t>
                            </w:r>
                          </w:p>
                        </w:tc>
                      </w:tr>
                      <w:tr w:rsidR="00C77519" w:rsidRPr="00F8001E" w:rsidTr="00A111B0">
                        <w:tc>
                          <w:tcPr>
                            <w:tcW w:w="16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C77519" w:rsidRPr="00F8001E" w:rsidRDefault="00C77519" w:rsidP="001633AC"/>
                        </w:tc>
                        <w:tc>
                          <w:tcPr>
                            <w:tcW w:w="96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vAlign w:val="center"/>
                          </w:tcPr>
                          <w:p w:rsidR="00C77519" w:rsidRDefault="0006403B" w:rsidP="00B07E3C">
                            <w:pPr>
                              <w:shd w:val="clear" w:color="auto" w:fill="FFFFFF"/>
                            </w:pPr>
                            <w:r>
                              <w:rPr>
                                <w:color w:val="000000"/>
                                <w:szCs w:val="18"/>
                                <w:shd w:val="clear" w:color="auto" w:fill="FFFFFF"/>
                              </w:rPr>
                              <w:t>Matchstick Construction</w:t>
                            </w:r>
                            <w:r w:rsidR="00C77519">
                              <w:rPr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– </w:t>
                            </w:r>
                            <w:r w:rsidR="00C77519" w:rsidRPr="00540AB1">
                              <w:t>Mr. Perreault</w:t>
                            </w:r>
                          </w:p>
                          <w:p w:rsidR="00C77519" w:rsidRPr="00A14821" w:rsidRDefault="0006403B" w:rsidP="00B07E3C">
                            <w:pPr>
                              <w:shd w:val="clear" w:color="auto" w:fill="FFFFFF"/>
                              <w:rPr>
                                <w:i/>
                                <w:color w:val="222222"/>
                                <w:sz w:val="19"/>
                                <w:szCs w:val="19"/>
                                <w:lang w:val="en-CA" w:eastAsia="en-CA"/>
                              </w:rPr>
                            </w:pPr>
                            <w:r w:rsidRPr="0006403B">
                              <w:rPr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In this </w:t>
                            </w:r>
                            <w:proofErr w:type="gramStart"/>
                            <w:r w:rsidRPr="0006403B">
                              <w:rPr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option</w:t>
                            </w:r>
                            <w:proofErr w:type="gramEnd"/>
                            <w:r w:rsidRPr="0006403B">
                              <w:rPr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students will work on math and drawing skills to first design on paper a scale model of a house or other structure. Students will also research some of the costs of the materials that would </w:t>
                            </w:r>
                            <w:proofErr w:type="gramStart"/>
                            <w:r w:rsidRPr="0006403B">
                              <w:rPr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be used</w:t>
                            </w:r>
                            <w:proofErr w:type="gramEnd"/>
                            <w:r w:rsidRPr="0006403B">
                              <w:rPr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in the real-life versions of these structures, and will be completing a spreadsheet documenting how much they would cost. Once this is </w:t>
                            </w:r>
                            <w:proofErr w:type="gramStart"/>
                            <w:r w:rsidRPr="0006403B">
                              <w:rPr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completed</w:t>
                            </w:r>
                            <w:proofErr w:type="gramEnd"/>
                            <w:r w:rsidRPr="0006403B">
                              <w:rPr>
                                <w:i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we will be building these scale models out of matchsticks.</w:t>
                            </w:r>
                          </w:p>
                        </w:tc>
                      </w:tr>
                      <w:tr w:rsidR="00C77519" w:rsidRPr="00F8001E" w:rsidTr="00A111B0">
                        <w:tc>
                          <w:tcPr>
                            <w:tcW w:w="16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</w:tcPr>
                          <w:p w:rsidR="00C77519" w:rsidRPr="00F8001E" w:rsidRDefault="00C77519" w:rsidP="001633AC"/>
                        </w:tc>
                        <w:tc>
                          <w:tcPr>
                            <w:tcW w:w="96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vAlign w:val="center"/>
                          </w:tcPr>
                          <w:p w:rsidR="0006403B" w:rsidRDefault="0006403B" w:rsidP="0006403B">
                            <w:pPr>
                              <w:shd w:val="clear" w:color="auto" w:fill="FFFFFF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Film Study – Mrs. Holt</w:t>
                            </w:r>
                          </w:p>
                          <w:p w:rsidR="00C77519" w:rsidRDefault="0006403B" w:rsidP="0006403B">
                            <w:pPr>
                              <w:shd w:val="clear" w:color="auto" w:fill="FFFFFF"/>
                              <w:rPr>
                                <w:shd w:val="clear" w:color="auto" w:fill="FFFFFF"/>
                              </w:rPr>
                            </w:pPr>
                            <w:r w:rsidRPr="00E36CE4">
                              <w:rPr>
                                <w:i/>
                                <w:sz w:val="22"/>
                                <w:shd w:val="clear" w:color="auto" w:fill="FFFFFF"/>
                              </w:rPr>
                              <w:t xml:space="preserve">Learn how filmmakers use film techniques to build mood and other elements in film.  In this class, you will watch short films and </w:t>
                            </w:r>
                            <w:proofErr w:type="gramStart"/>
                            <w:r w:rsidRPr="00E36CE4">
                              <w:rPr>
                                <w:i/>
                                <w:sz w:val="22"/>
                                <w:shd w:val="clear" w:color="auto" w:fill="FFFFFF"/>
                              </w:rPr>
                              <w:t>full length</w:t>
                            </w:r>
                            <w:proofErr w:type="gramEnd"/>
                            <w:r w:rsidRPr="00E36CE4">
                              <w:rPr>
                                <w:i/>
                                <w:sz w:val="22"/>
                                <w:shd w:val="clear" w:color="auto" w:fill="FFFFFF"/>
                              </w:rPr>
                              <w:t xml:space="preserve"> movies, learn the names of techniques, and discuss your ideas and opinions with other students.  Some minimal note taking will be required.  </w:t>
                            </w:r>
                          </w:p>
                        </w:tc>
                      </w:tr>
                    </w:tbl>
                    <w:p w:rsidR="00C77519" w:rsidRPr="0013316E" w:rsidRDefault="00C77519" w:rsidP="001331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C77519" w:rsidRDefault="00C77519" w:rsidP="00011962">
                      <w:pPr>
                        <w:pStyle w:val="NormalWeb"/>
                        <w:spacing w:before="180" w:beforeAutospacing="0" w:after="0" w:afterAutospacing="0"/>
                        <w:jc w:val="center"/>
                        <w:rPr>
                          <w:bCs/>
                          <w:color w:val="000000"/>
                        </w:rPr>
                      </w:pPr>
                    </w:p>
                    <w:p w:rsidR="00C77519" w:rsidRPr="00991397" w:rsidRDefault="00C77519" w:rsidP="00011962">
                      <w:pPr>
                        <w:pStyle w:val="NormalWeb"/>
                        <w:spacing w:before="180" w:beforeAutospacing="0" w:after="0" w:afterAutospacing="0"/>
                        <w:jc w:val="center"/>
                        <w:rPr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</w:pPr>
                      <w:r w:rsidRPr="00991397">
                        <w:rPr>
                          <w:b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 xml:space="preserve">Submit your CTF Registration Form to Mrs.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>Hnatiuk</w:t>
                      </w:r>
                      <w:proofErr w:type="spellEnd"/>
                      <w:r w:rsidRPr="00991397">
                        <w:rPr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="002B3B7F"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>no later than Monday, November 15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 xml:space="preserve"> 2021</w:t>
                      </w:r>
                    </w:p>
                    <w:p w:rsidR="00C77519" w:rsidRDefault="00C77519" w:rsidP="00011962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color w:val="000000"/>
                          <w:u w:val="single"/>
                          <w:shd w:val="clear" w:color="auto" w:fill="FFFFFF"/>
                        </w:rPr>
                      </w:pPr>
                      <w:r w:rsidRPr="00991397">
                        <w:rPr>
                          <w:i/>
                          <w:color w:val="000000"/>
                          <w:shd w:val="clear" w:color="auto" w:fill="FFFFFF"/>
                        </w:rPr>
                        <w:t xml:space="preserve">Missing submissions </w:t>
                      </w:r>
                      <w:proofErr w:type="gramStart"/>
                      <w:r w:rsidRPr="00991397">
                        <w:rPr>
                          <w:i/>
                          <w:color w:val="000000"/>
                          <w:shd w:val="clear" w:color="auto" w:fill="FFFFFF"/>
                        </w:rPr>
                        <w:t>will be slotted</w:t>
                      </w:r>
                      <w:proofErr w:type="gramEnd"/>
                      <w:r w:rsidRPr="00991397">
                        <w:rPr>
                          <w:i/>
                          <w:color w:val="000000"/>
                          <w:shd w:val="clear" w:color="auto" w:fill="FFFFFF"/>
                        </w:rPr>
                        <w:t xml:space="preserve"> into remaining CTF classes.</w:t>
                      </w:r>
                    </w:p>
                    <w:p w:rsidR="00C77519" w:rsidRPr="003E538D" w:rsidRDefault="00C77519" w:rsidP="000119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8"/>
                          <w:shd w:val="clear" w:color="auto" w:fill="FFFFFF"/>
                        </w:rPr>
                      </w:pPr>
                    </w:p>
                    <w:p w:rsidR="00C77519" w:rsidRDefault="00C77519" w:rsidP="0001196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sz w:val="32"/>
                          <w:shd w:val="clear" w:color="auto" w:fill="FFFFFF"/>
                        </w:rPr>
                      </w:pPr>
                    </w:p>
                    <w:p w:rsidR="00C77519" w:rsidRPr="00AC48C3" w:rsidRDefault="00C77519" w:rsidP="00011962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hd w:val="clear" w:color="auto" w:fill="FFFFFF"/>
                        </w:rPr>
                        <w:t xml:space="preserve"> Student Name</w:t>
                      </w:r>
                      <w:r w:rsidRPr="00AC48C3">
                        <w:rPr>
                          <w:b/>
                          <w:bCs/>
                          <w:color w:val="000000"/>
                          <w:sz w:val="32"/>
                          <w:shd w:val="clear" w:color="auto" w:fill="FFFFFF"/>
                        </w:rPr>
                        <w:t xml:space="preserve">: </w:t>
                      </w:r>
                      <w:r w:rsidRPr="005D2348">
                        <w:rPr>
                          <w:b/>
                          <w:bCs/>
                          <w:color w:val="000000"/>
                          <w:sz w:val="32"/>
                          <w:u w:val="single"/>
                          <w:shd w:val="clear" w:color="auto" w:fill="FFFFFF"/>
                        </w:rPr>
                        <w:t>________________________________   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  <w:shd w:val="clear" w:color="auto" w:fill="FFFFFF"/>
                        </w:rPr>
                        <w:t xml:space="preserve">    Grade: 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  <w:u w:val="single"/>
                          <w:shd w:val="clear" w:color="auto" w:fill="FFFFFF"/>
                        </w:rPr>
                        <w:t>______</w:t>
                      </w:r>
                      <w:r w:rsidRPr="00AC48C3">
                        <w:rPr>
                          <w:b/>
                          <w:bCs/>
                          <w:color w:val="000000"/>
                          <w:sz w:val="32"/>
                          <w:shd w:val="clear" w:color="auto" w:fill="FFFFFF"/>
                        </w:rPr>
                        <w:t>____</w:t>
                      </w:r>
                    </w:p>
                    <w:p w:rsidR="00C77519" w:rsidRDefault="00C77519" w:rsidP="00011962">
                      <w:pPr>
                        <w:pStyle w:val="NormalWeb"/>
                        <w:spacing w:before="120" w:beforeAutospacing="0" w:after="0" w:afterAutospacing="0"/>
                        <w:jc w:val="both"/>
                        <w:rPr>
                          <w:b/>
                          <w:color w:val="000000"/>
                          <w:sz w:val="32"/>
                          <w:shd w:val="clear" w:color="auto" w:fill="FFFFFF"/>
                        </w:rPr>
                      </w:pPr>
                    </w:p>
                    <w:p w:rsidR="00C77519" w:rsidRPr="006A05DB" w:rsidRDefault="00C77519" w:rsidP="00011962">
                      <w:pPr>
                        <w:pStyle w:val="NormalWeb"/>
                        <w:spacing w:before="120" w:beforeAutospacing="0" w:after="0" w:afterAutospacing="0"/>
                        <w:jc w:val="both"/>
                        <w:rPr>
                          <w:b/>
                          <w:color w:val="000000"/>
                          <w:sz w:val="32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hd w:val="clear" w:color="auto" w:fill="FFFFFF"/>
                        </w:rPr>
                        <w:t xml:space="preserve">  </w:t>
                      </w:r>
                      <w:r w:rsidRPr="003765E0">
                        <w:rPr>
                          <w:b/>
                          <w:color w:val="000000"/>
                          <w:sz w:val="32"/>
                          <w:shd w:val="clear" w:color="auto" w:fill="FFFFFF"/>
                        </w:rPr>
                        <w:t>Signed_</w:t>
                      </w:r>
                      <w:r w:rsidRPr="006A05DB">
                        <w:rPr>
                          <w:b/>
                          <w:color w:val="000000"/>
                          <w:sz w:val="32"/>
                          <w:u w:val="single"/>
                          <w:shd w:val="clear" w:color="auto" w:fill="FFFFFF"/>
                        </w:rPr>
                        <w:t xml:space="preserve">_____________________________________   </w:t>
                      </w:r>
                      <w:r>
                        <w:rPr>
                          <w:b/>
                          <w:color w:val="000000"/>
                          <w:sz w:val="32"/>
                          <w:shd w:val="clear" w:color="auto" w:fill="FFFFFF"/>
                        </w:rPr>
                        <w:t xml:space="preserve"> Dated </w:t>
                      </w:r>
                      <w:r w:rsidRPr="006A05DB">
                        <w:rPr>
                          <w:b/>
                          <w:color w:val="000000"/>
                          <w:sz w:val="32"/>
                          <w:u w:val="single"/>
                          <w:shd w:val="clear" w:color="auto" w:fill="FFFFFF"/>
                        </w:rPr>
                        <w:t>_______________</w:t>
                      </w:r>
                    </w:p>
                    <w:p w:rsidR="00C77519" w:rsidRDefault="00C77519" w:rsidP="000119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  <w:t xml:space="preserve">       (Parent/Guardian Signature)</w:t>
                      </w:r>
                    </w:p>
                    <w:p w:rsidR="00C77519" w:rsidRDefault="00C77519" w:rsidP="00011962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p w:rsidR="00C77519" w:rsidRDefault="00C77519" w:rsidP="00011962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p w:rsidR="00C77519" w:rsidRDefault="00C77519" w:rsidP="00011962">
                      <w:pPr>
                        <w:pStyle w:val="NormalWeb"/>
                        <w:spacing w:before="120" w:beforeAutospacing="0" w:after="0" w:afterAutospacing="0"/>
                        <w:rPr>
                          <w:color w:val="00000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F7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159B76" wp14:editId="1EF9FBF9">
                <wp:simplePos x="0" y="0"/>
                <wp:positionH relativeFrom="column">
                  <wp:posOffset>1282535</wp:posOffset>
                </wp:positionH>
                <wp:positionV relativeFrom="paragraph">
                  <wp:posOffset>1626919</wp:posOffset>
                </wp:positionV>
                <wp:extent cx="5937662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AED66" id="Straight Connector 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28.1pt" to="568.5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" strokecolor="#76923c [2406]" strokeweight="1.5pt"/>
            </w:pict>
          </mc:Fallback>
        </mc:AlternateContent>
      </w:r>
      <w:r w:rsidR="00605D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444DE7" wp14:editId="126D9DF1">
                <wp:simplePos x="0" y="0"/>
                <wp:positionH relativeFrom="column">
                  <wp:posOffset>3554730</wp:posOffset>
                </wp:positionH>
                <wp:positionV relativeFrom="paragraph">
                  <wp:posOffset>381445</wp:posOffset>
                </wp:positionV>
                <wp:extent cx="2171700" cy="1116330"/>
                <wp:effectExtent l="0" t="0" r="19050" b="266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19" w:rsidRPr="006F2919" w:rsidRDefault="00C775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PO Box 70, 5402 – 50 St.</w:t>
                            </w:r>
                          </w:p>
                          <w:p w:rsidR="00C77519" w:rsidRPr="006F2919" w:rsidRDefault="00C775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Clyde, AB T0G 0P0</w:t>
                            </w:r>
                          </w:p>
                          <w:p w:rsidR="00C77519" w:rsidRPr="006F2919" w:rsidRDefault="00C775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780.348.5341</w:t>
                            </w:r>
                          </w:p>
                          <w:p w:rsidR="00C77519" w:rsidRPr="006F2919" w:rsidRDefault="00C775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780.348.5713 (F)</w:t>
                            </w:r>
                          </w:p>
                          <w:p w:rsidR="00C77519" w:rsidRPr="006F2919" w:rsidRDefault="00C775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www.eleanorhallschool.ca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4DE7" id="Text Box 17" o:spid="_x0000_s1027" type="#_x0000_t202" style="position:absolute;left:0;text-align:left;margin-left:279.9pt;margin-top:30.05pt;width:171pt;height:8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" strokecolor="white">
                <v:textbox>
                  <w:txbxContent>
                    <w:p w:rsidR="00C77519" w:rsidRPr="006F2919" w:rsidRDefault="00C775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PO Box 70, 5402 – 50 St.</w:t>
                      </w:r>
                    </w:p>
                    <w:p w:rsidR="00C77519" w:rsidRPr="006F2919" w:rsidRDefault="00C775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Clyde, AB T0G 0P0</w:t>
                      </w:r>
                    </w:p>
                    <w:p w:rsidR="00C77519" w:rsidRPr="006F2919" w:rsidRDefault="00C775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780.348.5341</w:t>
                      </w:r>
                    </w:p>
                    <w:p w:rsidR="00C77519" w:rsidRPr="006F2919" w:rsidRDefault="00C775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780.348.5713 (F)</w:t>
                      </w:r>
                    </w:p>
                    <w:p w:rsidR="00C77519" w:rsidRPr="006F2919" w:rsidRDefault="00C775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www.eleanorhallschool.ca</w:t>
                      </w:r>
                    </w:p>
                  </w:txbxContent>
                </v:textbox>
              </v:shape>
            </w:pict>
          </mc:Fallback>
        </mc:AlternateContent>
      </w:r>
      <w:r w:rsidR="00605D66">
        <w:rPr>
          <w:noProof/>
        </w:rPr>
        <w:drawing>
          <wp:anchor distT="0" distB="0" distL="114300" distR="114300" simplePos="0" relativeHeight="251666944" behindDoc="0" locked="0" layoutInCell="1" allowOverlap="1" wp14:anchorId="1250E62B" wp14:editId="449ABB44">
            <wp:simplePos x="0" y="0"/>
            <wp:positionH relativeFrom="column">
              <wp:posOffset>2473960</wp:posOffset>
            </wp:positionH>
            <wp:positionV relativeFrom="paragraph">
              <wp:posOffset>345630</wp:posOffset>
            </wp:positionV>
            <wp:extent cx="1080135" cy="1094740"/>
            <wp:effectExtent l="0" t="0" r="5715" b="0"/>
            <wp:wrapNone/>
            <wp:docPr id="15" name="Picture 15" descr="C:\Users\raime drake\Pictures\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ime drake\Pictures\Drag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28">
        <w:rPr>
          <w:noProof/>
        </w:rPr>
        <w:drawing>
          <wp:anchor distT="0" distB="0" distL="114300" distR="114300" simplePos="0" relativeHeight="251672064" behindDoc="1" locked="0" layoutInCell="1" allowOverlap="1" wp14:anchorId="02BF2F62" wp14:editId="7B89716E">
            <wp:simplePos x="0" y="0"/>
            <wp:positionH relativeFrom="column">
              <wp:posOffset>-20386</wp:posOffset>
            </wp:positionH>
            <wp:positionV relativeFrom="paragraph">
              <wp:posOffset>-470</wp:posOffset>
            </wp:positionV>
            <wp:extent cx="6362700" cy="8229600"/>
            <wp:effectExtent l="0" t="0" r="0" b="0"/>
            <wp:wrapNone/>
            <wp:docPr id="4" name="Picture 4" descr="backgrou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ckgroun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27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0A">
        <w:rPr>
          <w:noProof/>
        </w:rPr>
        <w:drawing>
          <wp:anchor distT="0" distB="0" distL="114300" distR="114300" simplePos="0" relativeHeight="251643392" behindDoc="1" locked="0" layoutInCell="1" allowOverlap="1" wp14:anchorId="7E9C447D" wp14:editId="4BFC6665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7776845" cy="10058400"/>
            <wp:effectExtent l="0" t="0" r="0" b="0"/>
            <wp:wrapNone/>
            <wp:docPr id="14" name="Picture 14" descr="backgrou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ckgroun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9250045</wp:posOffset>
                </wp:positionV>
                <wp:extent cx="5405755" cy="677545"/>
                <wp:effectExtent l="1270" t="127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519" w:rsidRPr="00C06671" w:rsidRDefault="00C77519" w:rsidP="00C066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C06671">
                              <w:rPr>
                                <w:rFonts w:ascii="Century Gothic" w:hAnsi="Century Gothic"/>
                                <w:b/>
                                <w:i/>
                                <w:color w:val="000000"/>
                              </w:rPr>
                              <w:t>The Eleanor Hall School vision is to provide a safe and caring learning environment that fosters the growth of academic development through creative and critical thinking skills for every student.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2.35pt;margin-top:728.35pt;width:425.65pt;height:5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4g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" filled="f" stroked="f">
                <v:textbox>
                  <w:txbxContent>
                    <w:p w:rsidR="00C77519" w:rsidRPr="00C06671" w:rsidRDefault="00C77519" w:rsidP="00C06671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C06671">
                        <w:rPr>
                          <w:rFonts w:ascii="Century Gothic" w:hAnsi="Century Gothic"/>
                          <w:b/>
                          <w:i/>
                          <w:color w:val="000000"/>
                        </w:rPr>
                        <w:t>The Eleanor Hall School vision is to provide a safe and caring learning environment that fosters the growth of academic development through creative and critical thinking skills for every student.  </w:t>
                      </w:r>
                    </w:p>
                  </w:txbxContent>
                </v:textbox>
              </v:shape>
            </w:pict>
          </mc:Fallback>
        </mc:AlternateContent>
      </w:r>
      <w:r w:rsidR="00F3170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-10001250</wp:posOffset>
            </wp:positionV>
            <wp:extent cx="2171700" cy="1447800"/>
            <wp:effectExtent l="0" t="0" r="0" b="0"/>
            <wp:wrapNone/>
            <wp:docPr id="13" name="Picture 13" descr="1137702858d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37702858dH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ED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5EE"/>
    <w:multiLevelType w:val="hybridMultilevel"/>
    <w:tmpl w:val="80C6C916"/>
    <w:lvl w:ilvl="0" w:tplc="A626AB9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54BBC"/>
    <w:multiLevelType w:val="hybridMultilevel"/>
    <w:tmpl w:val="3F96D91C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CCC06C1"/>
    <w:multiLevelType w:val="hybridMultilevel"/>
    <w:tmpl w:val="811A34DE"/>
    <w:lvl w:ilvl="0" w:tplc="7B5AB3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511C"/>
    <w:multiLevelType w:val="hybridMultilevel"/>
    <w:tmpl w:val="D2F0F9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79A7"/>
    <w:multiLevelType w:val="multilevel"/>
    <w:tmpl w:val="BFCC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C5F38"/>
    <w:multiLevelType w:val="hybridMultilevel"/>
    <w:tmpl w:val="78D61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0502"/>
    <w:multiLevelType w:val="multilevel"/>
    <w:tmpl w:val="8D9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45B14"/>
    <w:multiLevelType w:val="hybridMultilevel"/>
    <w:tmpl w:val="9B101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55FC"/>
    <w:multiLevelType w:val="hybridMultilevel"/>
    <w:tmpl w:val="51DE4268"/>
    <w:lvl w:ilvl="0" w:tplc="AB042D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0F"/>
    <w:rsid w:val="00011962"/>
    <w:rsid w:val="00016F7A"/>
    <w:rsid w:val="0006403B"/>
    <w:rsid w:val="000F1B7E"/>
    <w:rsid w:val="0012388A"/>
    <w:rsid w:val="00126828"/>
    <w:rsid w:val="0013316E"/>
    <w:rsid w:val="001371AA"/>
    <w:rsid w:val="00142CFB"/>
    <w:rsid w:val="00145CAD"/>
    <w:rsid w:val="001633AC"/>
    <w:rsid w:val="00255993"/>
    <w:rsid w:val="00282F8A"/>
    <w:rsid w:val="00283E5B"/>
    <w:rsid w:val="002B3B7F"/>
    <w:rsid w:val="002E5F6B"/>
    <w:rsid w:val="003962CC"/>
    <w:rsid w:val="00401A51"/>
    <w:rsid w:val="004E7B97"/>
    <w:rsid w:val="00540AB1"/>
    <w:rsid w:val="00566722"/>
    <w:rsid w:val="005C02DB"/>
    <w:rsid w:val="005D2348"/>
    <w:rsid w:val="00605D66"/>
    <w:rsid w:val="0064080F"/>
    <w:rsid w:val="00645A22"/>
    <w:rsid w:val="00670801"/>
    <w:rsid w:val="006A05DB"/>
    <w:rsid w:val="006A543F"/>
    <w:rsid w:val="006F2919"/>
    <w:rsid w:val="00733954"/>
    <w:rsid w:val="007418EB"/>
    <w:rsid w:val="007817B3"/>
    <w:rsid w:val="00895EFA"/>
    <w:rsid w:val="008B22DF"/>
    <w:rsid w:val="008E3C7F"/>
    <w:rsid w:val="008F086B"/>
    <w:rsid w:val="008F4B08"/>
    <w:rsid w:val="00991397"/>
    <w:rsid w:val="009C6874"/>
    <w:rsid w:val="009D4D36"/>
    <w:rsid w:val="009D7832"/>
    <w:rsid w:val="00A111B0"/>
    <w:rsid w:val="00A14821"/>
    <w:rsid w:val="00AA1A6C"/>
    <w:rsid w:val="00AC48C3"/>
    <w:rsid w:val="00AC71B4"/>
    <w:rsid w:val="00B07E3C"/>
    <w:rsid w:val="00B17E64"/>
    <w:rsid w:val="00B27F6D"/>
    <w:rsid w:val="00B36B55"/>
    <w:rsid w:val="00B502DF"/>
    <w:rsid w:val="00BA4ED9"/>
    <w:rsid w:val="00BE46AC"/>
    <w:rsid w:val="00C06671"/>
    <w:rsid w:val="00C229B1"/>
    <w:rsid w:val="00C77519"/>
    <w:rsid w:val="00CB2400"/>
    <w:rsid w:val="00CF5252"/>
    <w:rsid w:val="00D7303F"/>
    <w:rsid w:val="00DA7674"/>
    <w:rsid w:val="00DC1A86"/>
    <w:rsid w:val="00DC41A8"/>
    <w:rsid w:val="00E11F8B"/>
    <w:rsid w:val="00E24200"/>
    <w:rsid w:val="00E2730F"/>
    <w:rsid w:val="00E34279"/>
    <w:rsid w:val="00EE7EC7"/>
    <w:rsid w:val="00F03AC2"/>
    <w:rsid w:val="00F3170A"/>
    <w:rsid w:val="00F5331F"/>
    <w:rsid w:val="00F8001E"/>
    <w:rsid w:val="00F81830"/>
    <w:rsid w:val="00FA5C91"/>
    <w:rsid w:val="00FA7D07"/>
    <w:rsid w:val="00FC1FD0"/>
    <w:rsid w:val="00F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DAEDA"/>
  <w15:docId w15:val="{FFB452A9-177B-4A56-8826-E4FFEF8C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2388A"/>
    <w:pPr>
      <w:keepNext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C06671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291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C41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2388A"/>
    <w:rPr>
      <w:sz w:val="24"/>
      <w:u w:val="single"/>
      <w:lang w:val="en-US" w:eastAsia="en-US"/>
    </w:rPr>
  </w:style>
  <w:style w:type="character" w:customStyle="1" w:styleId="apple-converted-space">
    <w:name w:val="apple-converted-space"/>
    <w:rsid w:val="0012388A"/>
  </w:style>
  <w:style w:type="character" w:customStyle="1" w:styleId="apple-tab-span">
    <w:name w:val="apple-tab-span"/>
    <w:basedOn w:val="DefaultParagraphFont"/>
    <w:rsid w:val="00F5331F"/>
  </w:style>
  <w:style w:type="character" w:styleId="FollowedHyperlink">
    <w:name w:val="FollowedHyperlink"/>
    <w:basedOn w:val="DefaultParagraphFont"/>
    <w:uiPriority w:val="99"/>
    <w:semiHidden/>
    <w:unhideWhenUsed/>
    <w:rsid w:val="008E3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me%20drake\Desktop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MESKO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Raime Drake</dc:creator>
  <cp:lastModifiedBy>Albert Perreault</cp:lastModifiedBy>
  <cp:revision>3</cp:revision>
  <cp:lastPrinted>2021-11-08T20:55:00Z</cp:lastPrinted>
  <dcterms:created xsi:type="dcterms:W3CDTF">2021-11-08T20:55:00Z</dcterms:created>
  <dcterms:modified xsi:type="dcterms:W3CDTF">2021-11-08T20:57:00Z</dcterms:modified>
</cp:coreProperties>
</file>